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B1" w:rsidRDefault="00FE27B1" w:rsidP="00FF7599">
      <w:pPr>
        <w:pStyle w:val="NoSpacing"/>
        <w:jc w:val="center"/>
        <w:rPr>
          <w:b/>
          <w:sz w:val="32"/>
          <w:szCs w:val="32"/>
        </w:rPr>
      </w:pPr>
      <w:r w:rsidRPr="00FF7599">
        <w:rPr>
          <w:b/>
          <w:sz w:val="32"/>
          <w:szCs w:val="32"/>
        </w:rPr>
        <w:t>PAWLING FREE LIBRARY</w:t>
      </w:r>
    </w:p>
    <w:p w:rsidR="00FE27B1" w:rsidRDefault="00FE27B1" w:rsidP="00FF75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Trustees</w:t>
      </w:r>
    </w:p>
    <w:p w:rsidR="00FE27B1" w:rsidRDefault="00FE27B1" w:rsidP="00FF75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 of Meeting</w:t>
      </w:r>
    </w:p>
    <w:p w:rsidR="00FE27B1" w:rsidRDefault="00FE27B1" w:rsidP="00FF75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13, 2014</w:t>
      </w:r>
    </w:p>
    <w:p w:rsidR="00FE27B1" w:rsidRDefault="00FE27B1" w:rsidP="00FF7599">
      <w:pPr>
        <w:pStyle w:val="NoSpacing"/>
        <w:jc w:val="center"/>
        <w:rPr>
          <w:sz w:val="24"/>
          <w:szCs w:val="24"/>
        </w:rPr>
      </w:pPr>
    </w:p>
    <w:p w:rsidR="00FE27B1" w:rsidRDefault="00FE27B1" w:rsidP="00FF7599">
      <w:pPr>
        <w:pStyle w:val="NoSpacing"/>
        <w:jc w:val="center"/>
        <w:rPr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 w:rsidRPr="00377A72"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 Verna Carey, Karen Franco, Stephanie McLaughlin, Dennis Munnelly, Janet Prince, Frank Sinisi, Brian Smith and Casey Conlin (New Director)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 w:rsidRPr="00377A72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 Cliff Johnsen 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 w:rsidRPr="00377A72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Coulter, D.D.S. &amp; Betsy Brockway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opened at 6:45 p.m. with the Pledge of Allegiance</w:t>
      </w:r>
    </w:p>
    <w:p w:rsidR="00FE27B1" w:rsidRPr="006B35F2" w:rsidRDefault="00FE27B1" w:rsidP="00FF7599">
      <w:pPr>
        <w:pStyle w:val="NoSpacing"/>
        <w:rPr>
          <w:b/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 w:rsidRPr="006B35F2">
        <w:rPr>
          <w:b/>
          <w:sz w:val="24"/>
          <w:szCs w:val="24"/>
        </w:rPr>
        <w:t>Minutes of Previous Meeting</w:t>
      </w:r>
      <w:r>
        <w:rPr>
          <w:sz w:val="24"/>
          <w:szCs w:val="24"/>
        </w:rPr>
        <w:t>:  Minutes were approved with corrections noted by Trustee Karen Franco and seconded by Stephanie McLaughlin.  All in favor.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 w:rsidRPr="006B35F2">
        <w:rPr>
          <w:b/>
          <w:sz w:val="24"/>
          <w:szCs w:val="24"/>
        </w:rPr>
        <w:t>Director’s Report</w:t>
      </w:r>
      <w:r>
        <w:rPr>
          <w:sz w:val="24"/>
          <w:szCs w:val="24"/>
        </w:rPr>
        <w:t>:  Approval by Brian Smith w/ 2</w:t>
      </w:r>
      <w:r w:rsidRPr="00FF75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Verna Carey.  All in favor.  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 w:rsidRPr="006B35F2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 Approval by Brian Smith w/2</w:t>
      </w:r>
      <w:r w:rsidRPr="00FF75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Verna Carey.  All in favor.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b/>
          <w:sz w:val="24"/>
          <w:szCs w:val="24"/>
        </w:rPr>
      </w:pPr>
      <w:r w:rsidRPr="006B35F2">
        <w:rPr>
          <w:b/>
          <w:sz w:val="24"/>
          <w:szCs w:val="24"/>
        </w:rPr>
        <w:t>Old Business:</w:t>
      </w:r>
    </w:p>
    <w:p w:rsidR="00FE27B1" w:rsidRPr="006B35F2" w:rsidRDefault="00FE27B1" w:rsidP="00FF7599">
      <w:pPr>
        <w:pStyle w:val="NoSpacing"/>
        <w:rPr>
          <w:b/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B35F2">
        <w:rPr>
          <w:sz w:val="24"/>
          <w:szCs w:val="24"/>
          <w:u w:val="single"/>
        </w:rPr>
        <w:t>Annual Report:</w:t>
      </w:r>
      <w:r>
        <w:rPr>
          <w:sz w:val="24"/>
          <w:szCs w:val="24"/>
        </w:rPr>
        <w:t xml:space="preserve">  Will go to printer by May 15</w:t>
      </w:r>
      <w:r w:rsidRPr="00FF75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FE27B1" w:rsidRDefault="00FE27B1" w:rsidP="00FF7599">
      <w:pPr>
        <w:pStyle w:val="NoSpacing"/>
        <w:ind w:left="720"/>
        <w:rPr>
          <w:sz w:val="24"/>
          <w:szCs w:val="24"/>
        </w:rPr>
      </w:pPr>
      <w:r w:rsidRPr="00767D94">
        <w:rPr>
          <w:sz w:val="24"/>
          <w:szCs w:val="24"/>
          <w:u w:val="single"/>
        </w:rPr>
        <w:t>Memorial Garden:</w:t>
      </w:r>
      <w:r>
        <w:rPr>
          <w:sz w:val="24"/>
          <w:szCs w:val="24"/>
        </w:rPr>
        <w:t xml:space="preserve">  Bldg. Comm. will look into a low fence to protect garden and Brian will speak to Memorial Garden families to see if they approve, after we come up with a plan.</w:t>
      </w:r>
    </w:p>
    <w:p w:rsidR="00FE27B1" w:rsidRDefault="00FE27B1" w:rsidP="00FF7599">
      <w:pPr>
        <w:pStyle w:val="NoSpacing"/>
        <w:ind w:left="720"/>
        <w:rPr>
          <w:sz w:val="24"/>
          <w:szCs w:val="24"/>
        </w:rPr>
      </w:pPr>
      <w:r w:rsidRPr="006B35F2">
        <w:rPr>
          <w:sz w:val="24"/>
          <w:szCs w:val="24"/>
          <w:u w:val="single"/>
        </w:rPr>
        <w:t>Book Sale:</w:t>
      </w:r>
      <w:r>
        <w:rPr>
          <w:sz w:val="24"/>
          <w:szCs w:val="24"/>
        </w:rPr>
        <w:t xml:space="preserve">  Someone will contact Patterson Library to see if they would like our books leftover from Book Sale.</w:t>
      </w:r>
    </w:p>
    <w:p w:rsidR="00FE27B1" w:rsidRDefault="00FE27B1" w:rsidP="00FF7599">
      <w:pPr>
        <w:pStyle w:val="NoSpacing"/>
        <w:ind w:left="720"/>
        <w:rPr>
          <w:sz w:val="24"/>
          <w:szCs w:val="24"/>
        </w:rPr>
      </w:pPr>
      <w:r w:rsidRPr="00767D94">
        <w:rPr>
          <w:sz w:val="24"/>
          <w:szCs w:val="24"/>
          <w:u w:val="single"/>
        </w:rPr>
        <w:t>Appalachian Trail:</w:t>
      </w:r>
      <w:r>
        <w:rPr>
          <w:sz w:val="24"/>
          <w:szCs w:val="24"/>
        </w:rPr>
        <w:t xml:space="preserve"> – Discussion as to where to put books for trail walkers, such as at the end of walkway across the swamp off Route 22, at cat rocks, etc.  No conclusion.</w:t>
      </w:r>
    </w:p>
    <w:p w:rsidR="00FE27B1" w:rsidRDefault="00FE27B1" w:rsidP="00FF7599">
      <w:pPr>
        <w:pStyle w:val="NoSpacing"/>
        <w:ind w:left="720"/>
        <w:rPr>
          <w:sz w:val="24"/>
          <w:szCs w:val="24"/>
        </w:rPr>
      </w:pPr>
      <w:r w:rsidRPr="0093382F">
        <w:rPr>
          <w:b/>
          <w:sz w:val="32"/>
          <w:szCs w:val="32"/>
          <w:u w:val="single"/>
        </w:rPr>
        <w:t>By Laws:</w:t>
      </w:r>
      <w:r w:rsidRPr="0093382F">
        <w:rPr>
          <w:b/>
          <w:sz w:val="32"/>
          <w:szCs w:val="32"/>
        </w:rPr>
        <w:t xml:space="preserve">  A unanimous vote was taken to approve our By-Laws, as of this date</w:t>
      </w:r>
      <w:r>
        <w:rPr>
          <w:sz w:val="24"/>
          <w:szCs w:val="24"/>
        </w:rPr>
        <w:t>.</w:t>
      </w:r>
    </w:p>
    <w:p w:rsidR="00FE27B1" w:rsidRPr="00543F6F" w:rsidRDefault="00FE27B1" w:rsidP="00FF7599">
      <w:pPr>
        <w:pStyle w:val="NoSpacing"/>
        <w:ind w:left="720"/>
        <w:rPr>
          <w:b/>
          <w:sz w:val="24"/>
          <w:szCs w:val="24"/>
          <w:u w:val="single"/>
        </w:rPr>
      </w:pPr>
    </w:p>
    <w:p w:rsidR="00FE27B1" w:rsidRDefault="00FE27B1" w:rsidP="006B35F2">
      <w:pPr>
        <w:pStyle w:val="NoSpacing"/>
        <w:rPr>
          <w:sz w:val="24"/>
          <w:szCs w:val="24"/>
        </w:rPr>
      </w:pPr>
      <w:r w:rsidRPr="00543F6F">
        <w:rPr>
          <w:b/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</w:t>
      </w:r>
    </w:p>
    <w:p w:rsidR="00FE27B1" w:rsidRDefault="00FE27B1" w:rsidP="006B35F2">
      <w:pPr>
        <w:pStyle w:val="NoSpacing"/>
        <w:rPr>
          <w:sz w:val="24"/>
          <w:szCs w:val="24"/>
        </w:rPr>
      </w:pPr>
    </w:p>
    <w:p w:rsidR="00FE27B1" w:rsidRDefault="00FE27B1" w:rsidP="0093382F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None</w:t>
      </w:r>
      <w:r>
        <w:rPr>
          <w:b/>
          <w:sz w:val="24"/>
          <w:szCs w:val="24"/>
        </w:rPr>
        <w:tab/>
      </w:r>
    </w:p>
    <w:p w:rsidR="00FE27B1" w:rsidRDefault="00FE27B1" w:rsidP="006B35F2">
      <w:pPr>
        <w:pStyle w:val="NoSpacing"/>
        <w:rPr>
          <w:b/>
          <w:sz w:val="24"/>
          <w:szCs w:val="24"/>
        </w:rPr>
      </w:pPr>
    </w:p>
    <w:p w:rsidR="00FE27B1" w:rsidRDefault="00FE27B1" w:rsidP="006B35F2">
      <w:pPr>
        <w:pStyle w:val="NoSpacing"/>
        <w:rPr>
          <w:b/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 by Brian  Smith and 2</w:t>
      </w:r>
      <w:r w:rsidRPr="00543F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Karen Franco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 Verna Carey, Secretary</w:t>
      </w:r>
    </w:p>
    <w:p w:rsidR="00FE27B1" w:rsidRDefault="00FE27B1" w:rsidP="00FF7599">
      <w:pPr>
        <w:pStyle w:val="NoSpacing"/>
        <w:rPr>
          <w:sz w:val="24"/>
          <w:szCs w:val="24"/>
        </w:rPr>
      </w:pPr>
    </w:p>
    <w:p w:rsidR="00FE27B1" w:rsidRDefault="00FE27B1" w:rsidP="00FF75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77A72">
        <w:rPr>
          <w:b/>
          <w:sz w:val="32"/>
          <w:szCs w:val="32"/>
        </w:rPr>
        <w:t xml:space="preserve"> </w:t>
      </w:r>
    </w:p>
    <w:sectPr w:rsidR="00FE27B1" w:rsidSect="00F6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599"/>
    <w:rsid w:val="00184800"/>
    <w:rsid w:val="00377A72"/>
    <w:rsid w:val="00543F6F"/>
    <w:rsid w:val="006B35F2"/>
    <w:rsid w:val="006C5286"/>
    <w:rsid w:val="00767D94"/>
    <w:rsid w:val="007C00F5"/>
    <w:rsid w:val="0093382F"/>
    <w:rsid w:val="00D83BC0"/>
    <w:rsid w:val="00F651AE"/>
    <w:rsid w:val="00FA7341"/>
    <w:rsid w:val="00FE27B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214</Words>
  <Characters>1223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PAWLING FREE LIBRARY</dc:title>
  <dc:subject/>
  <dc:creator>My Computer</dc:creator>
  <cp:keywords/>
  <dc:description/>
  <cp:lastModifiedBy>Director</cp:lastModifiedBy>
  <cp:revision>2</cp:revision>
  <dcterms:created xsi:type="dcterms:W3CDTF">2014-04-02T19:13:00Z</dcterms:created>
  <dcterms:modified xsi:type="dcterms:W3CDTF">2014-04-02T19:13:00Z</dcterms:modified>
</cp:coreProperties>
</file>